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82" w:rsidRPr="00E953FE" w:rsidRDefault="00817282" w:rsidP="00E303F3">
      <w:pPr>
        <w:spacing w:before="120"/>
        <w:jc w:val="center"/>
        <w:rPr>
          <w:b/>
          <w:sz w:val="24"/>
          <w:szCs w:val="24"/>
          <w:lang w:val="ru-RU"/>
        </w:rPr>
      </w:pPr>
      <w:r w:rsidRPr="00E953FE">
        <w:rPr>
          <w:b/>
          <w:sz w:val="24"/>
          <w:szCs w:val="24"/>
          <w:lang w:val="ru-RU"/>
        </w:rPr>
        <w:t>УКРАЇНА</w:t>
      </w:r>
    </w:p>
    <w:p w:rsidR="00817282" w:rsidRPr="00D86737" w:rsidRDefault="00817282" w:rsidP="008D71BE">
      <w:pPr>
        <w:spacing w:before="240" w:after="120"/>
        <w:jc w:val="center"/>
        <w:rPr>
          <w:b/>
          <w:spacing w:val="20"/>
          <w:sz w:val="28"/>
          <w:szCs w:val="28"/>
        </w:rPr>
      </w:pPr>
      <w:r w:rsidRPr="00E953FE">
        <w:rPr>
          <w:b/>
          <w:spacing w:val="20"/>
          <w:sz w:val="28"/>
          <w:szCs w:val="28"/>
          <w:lang w:val="ru-RU"/>
        </w:rPr>
        <w:t xml:space="preserve">ЧЕРНІГІВСЬКА ОБЛАСНА ДЕРЖАВНА </w:t>
      </w:r>
      <w:proofErr w:type="gramStart"/>
      <w:r w:rsidRPr="00E953FE">
        <w:rPr>
          <w:b/>
          <w:spacing w:val="20"/>
          <w:sz w:val="28"/>
          <w:szCs w:val="28"/>
          <w:lang w:val="ru-RU"/>
        </w:rPr>
        <w:t>АДМ</w:t>
      </w:r>
      <w:proofErr w:type="gramEnd"/>
      <w:r w:rsidRPr="00E953FE">
        <w:rPr>
          <w:b/>
          <w:spacing w:val="20"/>
          <w:sz w:val="28"/>
          <w:szCs w:val="28"/>
          <w:lang w:val="ru-RU"/>
        </w:rPr>
        <w:t>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smartTag w:uri="urn:schemas-microsoft-com:office:smarttags" w:element="metricconverter">
        <w:smartTagPr>
          <w:attr w:name="ProductID" w:val="7, м"/>
        </w:smartTagPr>
        <w:r w:rsidRPr="00410BC9">
          <w:rPr>
            <w:sz w:val="19"/>
            <w:szCs w:val="19"/>
          </w:rPr>
          <w:t>7, м</w:t>
        </w:r>
      </w:smartTag>
      <w:r w:rsidRPr="00410BC9">
        <w:rPr>
          <w:sz w:val="19"/>
          <w:szCs w:val="19"/>
        </w:rPr>
        <w:t>. Чернігів</w:t>
      </w:r>
      <w:r w:rsidR="000C3BC3">
        <w:rPr>
          <w:sz w:val="19"/>
          <w:szCs w:val="19"/>
        </w:rPr>
        <w:t>, 14000, тел./факс: (0462) 67-54</w:t>
      </w:r>
      <w:r w:rsidRPr="00410BC9">
        <w:rPr>
          <w:sz w:val="19"/>
          <w:szCs w:val="19"/>
        </w:rPr>
        <w:t>-</w:t>
      </w:r>
      <w:r w:rsidR="000C3BC3">
        <w:rPr>
          <w:sz w:val="19"/>
          <w:szCs w:val="19"/>
        </w:rPr>
        <w:t>43</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proofErr w:type="spellStart"/>
      <w:r w:rsidR="000C3BC3" w:rsidRPr="00F3538F">
        <w:rPr>
          <w:sz w:val="19"/>
          <w:szCs w:val="19"/>
        </w:rPr>
        <w:t>dsms_po</w:t>
      </w:r>
      <w:proofErr w:type="spellEnd"/>
      <w:r w:rsidR="000C3BC3" w:rsidRPr="00F3538F">
        <w:rPr>
          <w:sz w:val="19"/>
          <w:szCs w:val="19"/>
        </w:rPr>
        <w:t>st@cg.gov.ua</w:t>
      </w:r>
      <w:r w:rsidRPr="00410BC9">
        <w:rPr>
          <w:sz w:val="19"/>
          <w:szCs w:val="19"/>
        </w:rPr>
        <w:t xml:space="preserve">, </w:t>
      </w:r>
      <w:r w:rsidR="00E303F3">
        <w:rPr>
          <w:sz w:val="19"/>
          <w:szCs w:val="19"/>
        </w:rPr>
        <w:t xml:space="preserve">сайт: </w:t>
      </w:r>
      <w:proofErr w:type="spellStart"/>
      <w:r w:rsidR="000C3BC3">
        <w:rPr>
          <w:sz w:val="19"/>
          <w:szCs w:val="19"/>
          <w:lang w:val="en-US"/>
        </w:rPr>
        <w:t>dsms</w:t>
      </w:r>
      <w:proofErr w:type="spellEnd"/>
      <w:r w:rsidR="000C3BC3" w:rsidRPr="000C3BC3">
        <w:rPr>
          <w:sz w:val="19"/>
          <w:szCs w:val="19"/>
        </w:rPr>
        <w:t>.</w:t>
      </w:r>
      <w:r w:rsidR="000C3BC3">
        <w:rPr>
          <w:sz w:val="19"/>
          <w:szCs w:val="19"/>
          <w:lang w:val="en-US"/>
        </w:rPr>
        <w:t>cg</w:t>
      </w:r>
      <w:r w:rsidR="000C3BC3" w:rsidRPr="000C3BC3">
        <w:rPr>
          <w:sz w:val="19"/>
          <w:szCs w:val="19"/>
        </w:rPr>
        <w:t>.</w:t>
      </w:r>
      <w:proofErr w:type="spellStart"/>
      <w:r w:rsidR="000C3BC3">
        <w:rPr>
          <w:sz w:val="19"/>
          <w:szCs w:val="19"/>
          <w:lang w:val="en-US"/>
        </w:rPr>
        <w:t>gov</w:t>
      </w:r>
      <w:proofErr w:type="spellEnd"/>
      <w:r w:rsidR="000C3BC3" w:rsidRPr="000C3BC3">
        <w:rPr>
          <w:sz w:val="19"/>
          <w:szCs w:val="19"/>
        </w:rPr>
        <w:t>.</w:t>
      </w:r>
      <w:proofErr w:type="spellStart"/>
      <w:r w:rsidR="000C3BC3">
        <w:rPr>
          <w:sz w:val="19"/>
          <w:szCs w:val="19"/>
          <w:lang w:val="en-US"/>
        </w:rPr>
        <w:t>ua</w:t>
      </w:r>
      <w:proofErr w:type="spellEnd"/>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firstRow="0" w:lastRow="0" w:firstColumn="0" w:lastColumn="0" w:noHBand="0" w:noVBand="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380113" w:rsidP="00380113">
            <w:pPr>
              <w:jc w:val="center"/>
              <w:rPr>
                <w:sz w:val="28"/>
                <w:szCs w:val="28"/>
              </w:rPr>
            </w:pPr>
            <w:r>
              <w:rPr>
                <w:sz w:val="28"/>
                <w:szCs w:val="28"/>
              </w:rPr>
              <w:t>30</w:t>
            </w:r>
            <w:r w:rsidR="00955EC2">
              <w:rPr>
                <w:sz w:val="28"/>
                <w:szCs w:val="28"/>
              </w:rPr>
              <w:t>.0</w:t>
            </w:r>
            <w:r>
              <w:rPr>
                <w:sz w:val="28"/>
                <w:szCs w:val="28"/>
              </w:rPr>
              <w:t>6</w:t>
            </w:r>
            <w:r w:rsidR="00F02651">
              <w:rPr>
                <w:sz w:val="28"/>
                <w:szCs w:val="28"/>
              </w:rPr>
              <w:t>.20</w:t>
            </w:r>
            <w:r w:rsidR="007870EB">
              <w:rPr>
                <w:sz w:val="28"/>
                <w:szCs w:val="28"/>
              </w:rPr>
              <w:t>2</w:t>
            </w:r>
            <w:r w:rsidR="00900381">
              <w:rPr>
                <w:sz w:val="28"/>
                <w:szCs w:val="28"/>
              </w:rPr>
              <w:t>3</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C81B0F">
            <w:pPr>
              <w:rPr>
                <w:sz w:val="28"/>
                <w:szCs w:val="28"/>
              </w:rPr>
            </w:pPr>
            <w:r>
              <w:rPr>
                <w:sz w:val="28"/>
                <w:szCs w:val="28"/>
              </w:rPr>
              <w:t>01-</w:t>
            </w:r>
            <w:r w:rsidR="00DC04EB">
              <w:rPr>
                <w:sz w:val="28"/>
                <w:szCs w:val="28"/>
              </w:rPr>
              <w:t>39</w:t>
            </w:r>
            <w:r>
              <w:rPr>
                <w:sz w:val="28"/>
                <w:szCs w:val="28"/>
              </w:rPr>
              <w:t>/</w:t>
            </w:r>
            <w:r w:rsidR="00380113">
              <w:rPr>
                <w:sz w:val="28"/>
                <w:szCs w:val="28"/>
              </w:rPr>
              <w:t>903</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00A203EC">
        <w:rPr>
          <w:sz w:val="28"/>
          <w:szCs w:val="28"/>
        </w:rPr>
        <w:t>І</w:t>
      </w:r>
      <w:r w:rsidR="00955EC2">
        <w:rPr>
          <w:sz w:val="28"/>
          <w:szCs w:val="28"/>
        </w:rPr>
        <w:t>І</w:t>
      </w:r>
      <w:r w:rsidR="00A203EC">
        <w:rPr>
          <w:sz w:val="28"/>
          <w:szCs w:val="28"/>
        </w:rPr>
        <w:t xml:space="preserve"> квартал</w:t>
      </w:r>
      <w:r w:rsidR="00FA712E" w:rsidRPr="00FA712E">
        <w:rPr>
          <w:sz w:val="28"/>
          <w:szCs w:val="28"/>
        </w:rPr>
        <w:t xml:space="preserve"> </w:t>
      </w:r>
      <w:r w:rsidRPr="00FA712E">
        <w:rPr>
          <w:sz w:val="28"/>
          <w:szCs w:val="28"/>
        </w:rPr>
        <w:t>20</w:t>
      </w:r>
      <w:r w:rsidR="00A203EC">
        <w:rPr>
          <w:sz w:val="28"/>
          <w:szCs w:val="28"/>
        </w:rPr>
        <w:t>2</w:t>
      </w:r>
      <w:r w:rsidR="00900381">
        <w:rPr>
          <w:sz w:val="28"/>
          <w:szCs w:val="28"/>
        </w:rPr>
        <w:t>3</w:t>
      </w:r>
      <w:r w:rsidRPr="00FA712E">
        <w:rPr>
          <w:sz w:val="28"/>
          <w:szCs w:val="28"/>
        </w:rPr>
        <w:t xml:space="preserve"> р</w:t>
      </w:r>
      <w:r w:rsidR="00A203EC">
        <w:rPr>
          <w:sz w:val="28"/>
          <w:szCs w:val="28"/>
        </w:rPr>
        <w:t>о</w:t>
      </w:r>
      <w:r w:rsidRPr="00FA712E">
        <w:rPr>
          <w:sz w:val="28"/>
          <w:szCs w:val="28"/>
        </w:rPr>
        <w:t>к</w:t>
      </w:r>
      <w:r w:rsidR="00A203EC">
        <w:rPr>
          <w:sz w:val="28"/>
          <w:szCs w:val="28"/>
        </w:rPr>
        <w:t>у</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Pr="00380113" w:rsidRDefault="008A1B00" w:rsidP="008A1B00">
      <w:pPr>
        <w:ind w:firstLine="708"/>
        <w:jc w:val="both"/>
        <w:rPr>
          <w:sz w:val="28"/>
          <w:szCs w:val="28"/>
        </w:rPr>
      </w:pPr>
      <w:r w:rsidRPr="00380113">
        <w:rPr>
          <w:sz w:val="28"/>
          <w:szCs w:val="28"/>
        </w:rPr>
        <w:t>Протягом І</w:t>
      </w:r>
      <w:r w:rsidR="00380113" w:rsidRPr="00380113">
        <w:rPr>
          <w:sz w:val="28"/>
          <w:szCs w:val="28"/>
          <w:lang w:val="en-US"/>
        </w:rPr>
        <w:t>I</w:t>
      </w:r>
      <w:r w:rsidRPr="00380113">
        <w:rPr>
          <w:sz w:val="28"/>
          <w:szCs w:val="28"/>
        </w:rPr>
        <w:t xml:space="preserve"> кварталу 202</w:t>
      </w:r>
      <w:r w:rsidR="00900381" w:rsidRPr="00380113">
        <w:rPr>
          <w:sz w:val="28"/>
          <w:szCs w:val="28"/>
        </w:rPr>
        <w:t>3</w:t>
      </w:r>
      <w:r w:rsidRPr="00380113">
        <w:rPr>
          <w:sz w:val="28"/>
          <w:szCs w:val="28"/>
        </w:rPr>
        <w:t xml:space="preserve"> року до Департаменту сім’ї, молоді та спорту надійшло </w:t>
      </w:r>
      <w:r w:rsidR="00380113" w:rsidRPr="00380113">
        <w:rPr>
          <w:sz w:val="28"/>
          <w:szCs w:val="28"/>
          <w:lang w:val="ru-RU"/>
        </w:rPr>
        <w:t>7</w:t>
      </w:r>
      <w:r w:rsidRPr="00380113">
        <w:rPr>
          <w:sz w:val="28"/>
          <w:szCs w:val="28"/>
        </w:rPr>
        <w:t xml:space="preserve"> звернен</w:t>
      </w:r>
      <w:r w:rsidR="00C81B0F" w:rsidRPr="00380113">
        <w:rPr>
          <w:sz w:val="28"/>
          <w:szCs w:val="28"/>
        </w:rPr>
        <w:t>ь</w:t>
      </w:r>
      <w:r w:rsidR="004C1C68">
        <w:rPr>
          <w:sz w:val="28"/>
          <w:szCs w:val="28"/>
        </w:rPr>
        <w:t>,</w:t>
      </w:r>
      <w:bookmarkStart w:id="0" w:name="_GoBack"/>
      <w:bookmarkEnd w:id="0"/>
      <w:r w:rsidRPr="00380113">
        <w:rPr>
          <w:sz w:val="28"/>
          <w:szCs w:val="28"/>
        </w:rPr>
        <w:t xml:space="preserve"> що на </w:t>
      </w:r>
      <w:r w:rsidR="00380113" w:rsidRPr="00380113">
        <w:rPr>
          <w:sz w:val="28"/>
          <w:szCs w:val="28"/>
        </w:rPr>
        <w:t>58</w:t>
      </w:r>
      <w:r w:rsidR="00FF6FFC" w:rsidRPr="00380113">
        <w:rPr>
          <w:sz w:val="28"/>
          <w:szCs w:val="28"/>
        </w:rPr>
        <w:t>,</w:t>
      </w:r>
      <w:r w:rsidR="00380113" w:rsidRPr="00380113">
        <w:rPr>
          <w:sz w:val="28"/>
          <w:szCs w:val="28"/>
        </w:rPr>
        <w:t>3</w:t>
      </w:r>
      <w:r w:rsidRPr="00380113">
        <w:rPr>
          <w:sz w:val="28"/>
          <w:szCs w:val="28"/>
        </w:rPr>
        <w:t xml:space="preserve">% </w:t>
      </w:r>
      <w:r w:rsidR="00380113" w:rsidRPr="00380113">
        <w:rPr>
          <w:sz w:val="28"/>
          <w:szCs w:val="28"/>
        </w:rPr>
        <w:t>менше</w:t>
      </w:r>
      <w:r w:rsidRPr="00380113">
        <w:rPr>
          <w:sz w:val="28"/>
          <w:szCs w:val="28"/>
        </w:rPr>
        <w:t xml:space="preserve"> в порівняні з І</w:t>
      </w:r>
      <w:r w:rsidR="00380113" w:rsidRPr="00380113">
        <w:rPr>
          <w:sz w:val="28"/>
          <w:szCs w:val="28"/>
          <w:lang w:val="en-US"/>
        </w:rPr>
        <w:t>I</w:t>
      </w:r>
      <w:r w:rsidRPr="00380113">
        <w:rPr>
          <w:sz w:val="28"/>
          <w:szCs w:val="28"/>
        </w:rPr>
        <w:t xml:space="preserve"> кварталом 20</w:t>
      </w:r>
      <w:r w:rsidR="00C81B0F" w:rsidRPr="00380113">
        <w:rPr>
          <w:sz w:val="28"/>
          <w:szCs w:val="28"/>
        </w:rPr>
        <w:t>2</w:t>
      </w:r>
      <w:r w:rsidR="00FF6FFC" w:rsidRPr="00380113">
        <w:rPr>
          <w:sz w:val="28"/>
          <w:szCs w:val="28"/>
        </w:rPr>
        <w:t>2 року  (</w:t>
      </w:r>
      <w:r w:rsidR="00380113" w:rsidRPr="00380113">
        <w:rPr>
          <w:sz w:val="28"/>
          <w:szCs w:val="28"/>
        </w:rPr>
        <w:t>12</w:t>
      </w:r>
      <w:r w:rsidRPr="00380113">
        <w:rPr>
          <w:sz w:val="28"/>
          <w:szCs w:val="28"/>
        </w:rPr>
        <w:t xml:space="preserve"> звернен</w:t>
      </w:r>
      <w:r w:rsidR="00C81B0F" w:rsidRPr="00380113">
        <w:rPr>
          <w:sz w:val="28"/>
          <w:szCs w:val="28"/>
        </w:rPr>
        <w:t>ня</w:t>
      </w:r>
      <w:r w:rsidRPr="00380113">
        <w:rPr>
          <w:sz w:val="28"/>
          <w:szCs w:val="28"/>
        </w:rPr>
        <w:t>).</w:t>
      </w:r>
    </w:p>
    <w:p w:rsidR="00380113" w:rsidRPr="00380113" w:rsidRDefault="0047738E" w:rsidP="008A1B00">
      <w:pPr>
        <w:ind w:firstLine="708"/>
        <w:jc w:val="both"/>
        <w:rPr>
          <w:sz w:val="28"/>
          <w:szCs w:val="28"/>
        </w:rPr>
      </w:pPr>
      <w:r w:rsidRPr="00380113">
        <w:rPr>
          <w:sz w:val="28"/>
          <w:szCs w:val="28"/>
        </w:rPr>
        <w:t>Найбільша кількість звернень над</w:t>
      </w:r>
      <w:r w:rsidR="00FF6FFC" w:rsidRPr="00380113">
        <w:rPr>
          <w:sz w:val="28"/>
          <w:szCs w:val="28"/>
        </w:rPr>
        <w:t xml:space="preserve">ійшла з облдержадміністрації </w:t>
      </w:r>
      <w:r w:rsidR="00380113" w:rsidRPr="00380113">
        <w:rPr>
          <w:sz w:val="28"/>
          <w:szCs w:val="28"/>
        </w:rPr>
        <w:t xml:space="preserve">– </w:t>
      </w:r>
      <w:r w:rsidR="00FF6FFC" w:rsidRPr="00380113">
        <w:rPr>
          <w:sz w:val="28"/>
          <w:szCs w:val="28"/>
        </w:rPr>
        <w:t xml:space="preserve"> </w:t>
      </w:r>
      <w:r w:rsidR="008904B1" w:rsidRPr="00380113">
        <w:rPr>
          <w:sz w:val="28"/>
          <w:szCs w:val="28"/>
        </w:rPr>
        <w:t>3</w:t>
      </w:r>
      <w:r w:rsidR="00380113" w:rsidRPr="00380113">
        <w:rPr>
          <w:sz w:val="28"/>
          <w:szCs w:val="28"/>
        </w:rPr>
        <w:t xml:space="preserve">. Через </w:t>
      </w:r>
      <w:r w:rsidR="006266A2">
        <w:rPr>
          <w:sz w:val="28"/>
          <w:szCs w:val="28"/>
        </w:rPr>
        <w:t>С</w:t>
      </w:r>
      <w:r w:rsidR="00380113" w:rsidRPr="00380113">
        <w:rPr>
          <w:sz w:val="28"/>
          <w:szCs w:val="28"/>
        </w:rPr>
        <w:t>лужбу у справах дітей Чернігівської обласної державної адміністрації – 2 та на особистому прийомі</w:t>
      </w:r>
      <w:r w:rsidR="00380113">
        <w:rPr>
          <w:sz w:val="28"/>
          <w:szCs w:val="28"/>
        </w:rPr>
        <w:t>.</w:t>
      </w:r>
      <w:r w:rsidR="00380113" w:rsidRPr="00380113">
        <w:rPr>
          <w:sz w:val="28"/>
          <w:szCs w:val="28"/>
        </w:rPr>
        <w:t xml:space="preserve"> </w:t>
      </w:r>
    </w:p>
    <w:p w:rsidR="008A1B00" w:rsidRPr="008A1B00" w:rsidRDefault="008A1B00" w:rsidP="008A1B00">
      <w:pPr>
        <w:ind w:firstLine="708"/>
        <w:jc w:val="both"/>
        <w:rPr>
          <w:sz w:val="28"/>
          <w:szCs w:val="28"/>
        </w:rPr>
      </w:pPr>
      <w:r w:rsidRPr="00380113">
        <w:rPr>
          <w:sz w:val="28"/>
          <w:szCs w:val="28"/>
        </w:rPr>
        <w:t xml:space="preserve">У зверненнях порушувались питання </w:t>
      </w:r>
      <w:r w:rsidR="0097767D" w:rsidRPr="00380113">
        <w:rPr>
          <w:sz w:val="28"/>
          <w:szCs w:val="28"/>
        </w:rPr>
        <w:t>в</w:t>
      </w:r>
      <w:r w:rsidR="00955AF1" w:rsidRPr="00380113">
        <w:rPr>
          <w:sz w:val="28"/>
          <w:szCs w:val="28"/>
        </w:rPr>
        <w:t>чинення домашнього насильства (</w:t>
      </w:r>
      <w:r w:rsidR="00380113" w:rsidRPr="00380113">
        <w:rPr>
          <w:sz w:val="28"/>
          <w:szCs w:val="28"/>
        </w:rPr>
        <w:t>2</w:t>
      </w:r>
      <w:r w:rsidR="0097767D" w:rsidRPr="00380113">
        <w:rPr>
          <w:sz w:val="28"/>
          <w:szCs w:val="28"/>
        </w:rPr>
        <w:t xml:space="preserve">), </w:t>
      </w:r>
      <w:r w:rsidR="00380113" w:rsidRPr="00380113">
        <w:rPr>
          <w:sz w:val="28"/>
          <w:szCs w:val="28"/>
        </w:rPr>
        <w:t>оздоровлення дітей</w:t>
      </w:r>
      <w:r w:rsidRPr="00380113">
        <w:rPr>
          <w:sz w:val="28"/>
          <w:szCs w:val="28"/>
        </w:rPr>
        <w:t xml:space="preserve"> (</w:t>
      </w:r>
      <w:r w:rsidR="00380113" w:rsidRPr="00380113">
        <w:rPr>
          <w:sz w:val="28"/>
          <w:szCs w:val="28"/>
        </w:rPr>
        <w:t>2</w:t>
      </w:r>
      <w:r w:rsidRPr="00380113">
        <w:rPr>
          <w:sz w:val="28"/>
          <w:szCs w:val="28"/>
        </w:rPr>
        <w:t>), а також стосовно сфери спорту (</w:t>
      </w:r>
      <w:r w:rsidR="00955AF1" w:rsidRPr="00380113">
        <w:rPr>
          <w:sz w:val="28"/>
          <w:szCs w:val="28"/>
        </w:rPr>
        <w:t>1</w:t>
      </w:r>
      <w:r w:rsidRPr="00380113">
        <w:rPr>
          <w:sz w:val="28"/>
          <w:szCs w:val="28"/>
        </w:rPr>
        <w:t>) та інші.</w:t>
      </w:r>
    </w:p>
    <w:p w:rsidR="008A1B00" w:rsidRDefault="008A1B00" w:rsidP="008A1B00">
      <w:pPr>
        <w:ind w:firstLine="708"/>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437703" w:rsidP="00617285">
      <w:pPr>
        <w:tabs>
          <w:tab w:val="left" w:pos="7088"/>
        </w:tabs>
        <w:rPr>
          <w:sz w:val="28"/>
          <w:szCs w:val="28"/>
          <w:lang w:eastAsia="ar-SA"/>
        </w:rPr>
      </w:pPr>
      <w:r>
        <w:rPr>
          <w:sz w:val="28"/>
          <w:szCs w:val="28"/>
          <w:lang w:eastAsia="ar-SA"/>
        </w:rPr>
        <w:t>Д</w:t>
      </w:r>
      <w:r w:rsidR="00BF3B22" w:rsidRPr="00BF3B22">
        <w:rPr>
          <w:sz w:val="28"/>
          <w:szCs w:val="28"/>
          <w:lang w:eastAsia="ar-SA"/>
        </w:rPr>
        <w:t>иректор</w:t>
      </w:r>
      <w:r w:rsidR="00BF3B22" w:rsidRPr="00BF3B22">
        <w:rPr>
          <w:sz w:val="28"/>
          <w:szCs w:val="28"/>
          <w:lang w:eastAsia="ar-SA"/>
        </w:rPr>
        <w:tab/>
      </w:r>
      <w:r w:rsidR="00C81B0F">
        <w:rPr>
          <w:sz w:val="28"/>
          <w:szCs w:val="28"/>
          <w:lang w:eastAsia="ar-SA"/>
        </w:rPr>
        <w:t>Андрій ШЕМЕЦЬ</w:t>
      </w:r>
    </w:p>
    <w:p w:rsidR="00FA712E" w:rsidRDefault="00FA712E" w:rsidP="00BF3B22"/>
    <w:p w:rsidR="00FA712E" w:rsidRDefault="00FA712E" w:rsidP="00BF3B22"/>
    <w:p w:rsidR="00BF3B22" w:rsidRDefault="00955AF1" w:rsidP="00BF3B22">
      <w:pPr>
        <w:rPr>
          <w:sz w:val="22"/>
          <w:szCs w:val="22"/>
        </w:rPr>
      </w:pPr>
      <w:r>
        <w:t>Алла Киян</w:t>
      </w:r>
      <w:r w:rsidR="00A5318D" w:rsidRPr="00107064">
        <w:t xml:space="preserve">  675-443</w:t>
      </w:r>
    </w:p>
    <w:sectPr w:rsidR="00BF3B22" w:rsidSect="00FA712E">
      <w:headerReference w:type="even" r:id="rId8"/>
      <w:headerReference w:type="default" r:id="rId9"/>
      <w:headerReference w:type="first" r:id="rId10"/>
      <w:pgSz w:w="11907" w:h="16840" w:code="9"/>
      <w:pgMar w:top="1134" w:right="567" w:bottom="709"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E6" w:rsidRDefault="006F02E6">
      <w:r>
        <w:separator/>
      </w:r>
    </w:p>
  </w:endnote>
  <w:endnote w:type="continuationSeparator" w:id="0">
    <w:p w:rsidR="006F02E6" w:rsidRDefault="006F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E6" w:rsidRDefault="006F02E6">
      <w:r>
        <w:separator/>
      </w:r>
    </w:p>
  </w:footnote>
  <w:footnote w:type="continuationSeparator" w:id="0">
    <w:p w:rsidR="006F02E6" w:rsidRDefault="006F0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Default="00D81E73"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Pr="00882329" w:rsidRDefault="00D81E73"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29" w:rsidRDefault="00375064" w:rsidP="0040301E">
    <w:pPr>
      <w:pStyle w:val="a3"/>
      <w:tabs>
        <w:tab w:val="clear" w:pos="4677"/>
        <w:tab w:val="center" w:pos="4678"/>
      </w:tabs>
      <w:spacing w:after="40"/>
      <w:jc w:val="center"/>
    </w:pPr>
    <w:r>
      <w:rPr>
        <w:noProof/>
        <w:color w:val="333333"/>
        <w:szCs w:val="28"/>
        <w:lang w:val="ru-RU"/>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2"/>
    <w:rsid w:val="00012F06"/>
    <w:rsid w:val="0003009F"/>
    <w:rsid w:val="00041492"/>
    <w:rsid w:val="000455A5"/>
    <w:rsid w:val="00066C08"/>
    <w:rsid w:val="000864FC"/>
    <w:rsid w:val="00086A96"/>
    <w:rsid w:val="00090562"/>
    <w:rsid w:val="0009249B"/>
    <w:rsid w:val="000A2138"/>
    <w:rsid w:val="000A6E5A"/>
    <w:rsid w:val="000C3BC3"/>
    <w:rsid w:val="000D33B8"/>
    <w:rsid w:val="00127D82"/>
    <w:rsid w:val="001354B3"/>
    <w:rsid w:val="001453E5"/>
    <w:rsid w:val="00154883"/>
    <w:rsid w:val="00162A3C"/>
    <w:rsid w:val="0017129F"/>
    <w:rsid w:val="0019726B"/>
    <w:rsid w:val="00206E43"/>
    <w:rsid w:val="0023153B"/>
    <w:rsid w:val="0023249C"/>
    <w:rsid w:val="002A690A"/>
    <w:rsid w:val="003215DA"/>
    <w:rsid w:val="00331E5D"/>
    <w:rsid w:val="0036454E"/>
    <w:rsid w:val="00373DF3"/>
    <w:rsid w:val="00375064"/>
    <w:rsid w:val="00380113"/>
    <w:rsid w:val="00381BFD"/>
    <w:rsid w:val="003B366C"/>
    <w:rsid w:val="003B7419"/>
    <w:rsid w:val="0040301E"/>
    <w:rsid w:val="00410BC9"/>
    <w:rsid w:val="004145AC"/>
    <w:rsid w:val="00424F99"/>
    <w:rsid w:val="00426012"/>
    <w:rsid w:val="00437703"/>
    <w:rsid w:val="00443075"/>
    <w:rsid w:val="00454CF9"/>
    <w:rsid w:val="004723F3"/>
    <w:rsid w:val="00473304"/>
    <w:rsid w:val="0047738E"/>
    <w:rsid w:val="00477851"/>
    <w:rsid w:val="00490811"/>
    <w:rsid w:val="00492B02"/>
    <w:rsid w:val="004A0A8D"/>
    <w:rsid w:val="004B0F67"/>
    <w:rsid w:val="004B378D"/>
    <w:rsid w:val="004C1C68"/>
    <w:rsid w:val="004E3555"/>
    <w:rsid w:val="004F32FA"/>
    <w:rsid w:val="0052044E"/>
    <w:rsid w:val="00523E26"/>
    <w:rsid w:val="00566F43"/>
    <w:rsid w:val="00573296"/>
    <w:rsid w:val="005965A5"/>
    <w:rsid w:val="005A2AA9"/>
    <w:rsid w:val="005A7DD0"/>
    <w:rsid w:val="005C39D5"/>
    <w:rsid w:val="005D3CBE"/>
    <w:rsid w:val="00617285"/>
    <w:rsid w:val="006266A2"/>
    <w:rsid w:val="0063106C"/>
    <w:rsid w:val="00663116"/>
    <w:rsid w:val="006971C1"/>
    <w:rsid w:val="006C33AC"/>
    <w:rsid w:val="006D4773"/>
    <w:rsid w:val="006D522D"/>
    <w:rsid w:val="006E3020"/>
    <w:rsid w:val="006E7AC9"/>
    <w:rsid w:val="006F02E6"/>
    <w:rsid w:val="006F0C7B"/>
    <w:rsid w:val="006F2B06"/>
    <w:rsid w:val="00705D1E"/>
    <w:rsid w:val="00705D7E"/>
    <w:rsid w:val="00713A63"/>
    <w:rsid w:val="00751F9B"/>
    <w:rsid w:val="007635A6"/>
    <w:rsid w:val="00763AC1"/>
    <w:rsid w:val="007870EB"/>
    <w:rsid w:val="007A53E0"/>
    <w:rsid w:val="007E7FB4"/>
    <w:rsid w:val="00815F77"/>
    <w:rsid w:val="00817282"/>
    <w:rsid w:val="00882329"/>
    <w:rsid w:val="008904B1"/>
    <w:rsid w:val="008A1B00"/>
    <w:rsid w:val="008C4030"/>
    <w:rsid w:val="008C6955"/>
    <w:rsid w:val="008D416A"/>
    <w:rsid w:val="008D71BE"/>
    <w:rsid w:val="00900381"/>
    <w:rsid w:val="00940CA8"/>
    <w:rsid w:val="00955AF1"/>
    <w:rsid w:val="00955EC2"/>
    <w:rsid w:val="0097458A"/>
    <w:rsid w:val="0097767D"/>
    <w:rsid w:val="009837F2"/>
    <w:rsid w:val="009C395D"/>
    <w:rsid w:val="009F06F7"/>
    <w:rsid w:val="009F7997"/>
    <w:rsid w:val="00A203EC"/>
    <w:rsid w:val="00A33AC9"/>
    <w:rsid w:val="00A5318D"/>
    <w:rsid w:val="00A90131"/>
    <w:rsid w:val="00B04A00"/>
    <w:rsid w:val="00B41248"/>
    <w:rsid w:val="00B56FBE"/>
    <w:rsid w:val="00B84CCE"/>
    <w:rsid w:val="00BB0806"/>
    <w:rsid w:val="00BF3B22"/>
    <w:rsid w:val="00BF3F37"/>
    <w:rsid w:val="00C16E4E"/>
    <w:rsid w:val="00C24782"/>
    <w:rsid w:val="00C35942"/>
    <w:rsid w:val="00C63D7F"/>
    <w:rsid w:val="00C66808"/>
    <w:rsid w:val="00C81B0F"/>
    <w:rsid w:val="00CD14C2"/>
    <w:rsid w:val="00CF0074"/>
    <w:rsid w:val="00D128CD"/>
    <w:rsid w:val="00D644B2"/>
    <w:rsid w:val="00D81E73"/>
    <w:rsid w:val="00D86737"/>
    <w:rsid w:val="00DB4402"/>
    <w:rsid w:val="00DB60BB"/>
    <w:rsid w:val="00DC04EB"/>
    <w:rsid w:val="00DE1D30"/>
    <w:rsid w:val="00E303F3"/>
    <w:rsid w:val="00E3498E"/>
    <w:rsid w:val="00E904DE"/>
    <w:rsid w:val="00E953FE"/>
    <w:rsid w:val="00F02651"/>
    <w:rsid w:val="00F0649C"/>
    <w:rsid w:val="00F36ABD"/>
    <w:rsid w:val="00F46996"/>
    <w:rsid w:val="00F94227"/>
    <w:rsid w:val="00FA712E"/>
    <w:rsid w:val="00FB3A23"/>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 w:type="character" w:styleId="aa">
    <w:name w:val="Emphasis"/>
    <w:basedOn w:val="a0"/>
    <w:uiPriority w:val="20"/>
    <w:qFormat/>
    <w:rsid w:val="003801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 w:type="character" w:styleId="aa">
    <w:name w:val="Emphasis"/>
    <w:basedOn w:val="a0"/>
    <w:uiPriority w:val="20"/>
    <w:qFormat/>
    <w:rsid w:val="00380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699A-6E16-4B81-AB1B-3E9DFDB7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1</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6</cp:revision>
  <cp:lastPrinted>2020-07-08T07:27:00Z</cp:lastPrinted>
  <dcterms:created xsi:type="dcterms:W3CDTF">2023-06-30T09:03:00Z</dcterms:created>
  <dcterms:modified xsi:type="dcterms:W3CDTF">2023-06-30T09:24:00Z</dcterms:modified>
</cp:coreProperties>
</file>